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B0" w:rsidRDefault="009656B0">
      <w:pPr>
        <w:pStyle w:val="ListParagraph"/>
        <w:ind w:firstLineChars="0"/>
        <w:rPr>
          <w:rFonts w:cs="Times New Roman"/>
          <w:sz w:val="28"/>
          <w:szCs w:val="28"/>
        </w:rPr>
      </w:pPr>
    </w:p>
    <w:p w:rsidR="009656B0" w:rsidRDefault="009656B0">
      <w:pPr>
        <w:pStyle w:val="ListParagraph"/>
        <w:ind w:firstLineChars="0"/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附件一</w:t>
      </w:r>
    </w:p>
    <w:p w:rsidR="009656B0" w:rsidRDefault="009656B0">
      <w:pPr>
        <w:pStyle w:val="ListParagraph"/>
        <w:ind w:firstLineChars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定点供应商资质申请表</w:t>
      </w:r>
    </w:p>
    <w:p w:rsidR="009656B0" w:rsidRDefault="009656B0">
      <w:pPr>
        <w:pStyle w:val="ListParagraph"/>
        <w:ind w:firstLineChars="0"/>
        <w:jc w:val="center"/>
        <w:rPr>
          <w:rFonts w:cs="Times New Roman"/>
          <w:sz w:val="28"/>
          <w:szCs w:val="28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1"/>
        <w:gridCol w:w="6031"/>
      </w:tblGrid>
      <w:tr w:rsidR="009656B0" w:rsidRPr="00D452EE">
        <w:tc>
          <w:tcPr>
            <w:tcW w:w="249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452EE">
              <w:rPr>
                <w:rFonts w:cs="宋体" w:hint="eastAsia"/>
                <w:sz w:val="28"/>
                <w:szCs w:val="28"/>
              </w:rPr>
              <w:t>供应商单位名称</w:t>
            </w:r>
          </w:p>
        </w:tc>
        <w:tc>
          <w:tcPr>
            <w:tcW w:w="603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9656B0" w:rsidRPr="00D452EE">
        <w:tc>
          <w:tcPr>
            <w:tcW w:w="249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452EE">
              <w:rPr>
                <w:rFonts w:cs="宋体" w:hint="eastAsia"/>
                <w:sz w:val="28"/>
                <w:szCs w:val="28"/>
              </w:rPr>
              <w:t>法人</w:t>
            </w:r>
          </w:p>
        </w:tc>
        <w:tc>
          <w:tcPr>
            <w:tcW w:w="603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9656B0" w:rsidRPr="00D452EE">
        <w:trPr>
          <w:trHeight w:val="2564"/>
        </w:trPr>
        <w:tc>
          <w:tcPr>
            <w:tcW w:w="249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452EE">
              <w:rPr>
                <w:rFonts w:cs="宋体" w:hint="eastAsia"/>
                <w:sz w:val="28"/>
                <w:szCs w:val="28"/>
              </w:rPr>
              <w:t>经营范围</w:t>
            </w:r>
          </w:p>
        </w:tc>
        <w:tc>
          <w:tcPr>
            <w:tcW w:w="603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9656B0" w:rsidRPr="00D452EE">
        <w:trPr>
          <w:trHeight w:val="1724"/>
        </w:trPr>
        <w:tc>
          <w:tcPr>
            <w:tcW w:w="249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452EE">
              <w:rPr>
                <w:rFonts w:cs="宋体" w:hint="eastAsia"/>
                <w:sz w:val="28"/>
                <w:szCs w:val="28"/>
              </w:rPr>
              <w:t>拟提供的采购项目</w:t>
            </w:r>
          </w:p>
        </w:tc>
        <w:tc>
          <w:tcPr>
            <w:tcW w:w="603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9656B0" w:rsidRPr="00D452EE">
        <w:tc>
          <w:tcPr>
            <w:tcW w:w="249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452EE">
              <w:rPr>
                <w:rFonts w:cs="宋体" w:hint="eastAsia"/>
                <w:sz w:val="28"/>
                <w:szCs w:val="28"/>
              </w:rPr>
              <w:t>供货保障能力承诺</w:t>
            </w:r>
          </w:p>
        </w:tc>
        <w:tc>
          <w:tcPr>
            <w:tcW w:w="603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9656B0" w:rsidRPr="00D452EE">
        <w:tc>
          <w:tcPr>
            <w:tcW w:w="249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452EE">
              <w:rPr>
                <w:rFonts w:cs="宋体" w:hint="eastAsia"/>
                <w:sz w:val="28"/>
                <w:szCs w:val="28"/>
              </w:rPr>
              <w:t>售后服务能力承诺</w:t>
            </w:r>
          </w:p>
        </w:tc>
        <w:tc>
          <w:tcPr>
            <w:tcW w:w="603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9656B0" w:rsidRPr="00D452EE">
        <w:trPr>
          <w:trHeight w:val="3159"/>
        </w:trPr>
        <w:tc>
          <w:tcPr>
            <w:tcW w:w="249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452EE">
              <w:rPr>
                <w:rFonts w:cs="宋体" w:hint="eastAsia"/>
                <w:sz w:val="28"/>
                <w:szCs w:val="28"/>
              </w:rPr>
              <w:t>签字盖章</w:t>
            </w:r>
          </w:p>
        </w:tc>
        <w:tc>
          <w:tcPr>
            <w:tcW w:w="603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sz w:val="28"/>
                <w:szCs w:val="28"/>
              </w:rPr>
            </w:pPr>
            <w:r w:rsidRPr="00D452EE">
              <w:rPr>
                <w:sz w:val="28"/>
                <w:szCs w:val="28"/>
              </w:rPr>
              <w:t xml:space="preserve"> </w:t>
            </w:r>
          </w:p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452EE">
              <w:rPr>
                <w:sz w:val="28"/>
                <w:szCs w:val="28"/>
              </w:rPr>
              <w:t xml:space="preserve">                 </w:t>
            </w:r>
            <w:r w:rsidRPr="00D452EE">
              <w:rPr>
                <w:rFonts w:cs="宋体" w:hint="eastAsia"/>
                <w:sz w:val="28"/>
                <w:szCs w:val="28"/>
              </w:rPr>
              <w:t>公章：</w:t>
            </w:r>
          </w:p>
          <w:p w:rsidR="009656B0" w:rsidRPr="00D452EE" w:rsidRDefault="009656B0" w:rsidP="00D452EE">
            <w:pPr>
              <w:pStyle w:val="ListParagraph"/>
              <w:ind w:firstLineChars="300" w:firstLine="840"/>
              <w:rPr>
                <w:rFonts w:cs="Times New Roman"/>
                <w:sz w:val="28"/>
                <w:szCs w:val="28"/>
              </w:rPr>
            </w:pPr>
          </w:p>
          <w:p w:rsidR="009656B0" w:rsidRPr="00D452EE" w:rsidRDefault="009656B0" w:rsidP="00D452EE">
            <w:pPr>
              <w:pStyle w:val="ListParagraph"/>
              <w:ind w:firstLineChars="300" w:firstLine="840"/>
              <w:rPr>
                <w:rFonts w:cs="Times New Roman"/>
                <w:sz w:val="28"/>
                <w:szCs w:val="28"/>
              </w:rPr>
            </w:pPr>
            <w:r w:rsidRPr="00D452EE">
              <w:rPr>
                <w:rFonts w:cs="宋体" w:hint="eastAsia"/>
                <w:sz w:val="28"/>
                <w:szCs w:val="28"/>
              </w:rPr>
              <w:t>承诺人签字：</w:t>
            </w:r>
          </w:p>
          <w:p w:rsidR="009656B0" w:rsidRPr="00D452EE" w:rsidRDefault="009656B0" w:rsidP="00D452EE">
            <w:pPr>
              <w:pStyle w:val="ListParagraph"/>
              <w:ind w:firstLineChars="300" w:firstLine="840"/>
              <w:rPr>
                <w:rFonts w:cs="Times New Roman"/>
                <w:sz w:val="28"/>
                <w:szCs w:val="28"/>
              </w:rPr>
            </w:pPr>
            <w:r w:rsidRPr="00D452EE">
              <w:rPr>
                <w:sz w:val="28"/>
                <w:szCs w:val="28"/>
              </w:rPr>
              <w:t xml:space="preserve">           2019</w:t>
            </w:r>
            <w:r w:rsidRPr="00D452EE">
              <w:rPr>
                <w:rFonts w:cs="宋体" w:hint="eastAsia"/>
                <w:sz w:val="28"/>
                <w:szCs w:val="28"/>
              </w:rPr>
              <w:t>年</w:t>
            </w:r>
            <w:r w:rsidRPr="00D452EE">
              <w:rPr>
                <w:sz w:val="28"/>
                <w:szCs w:val="28"/>
              </w:rPr>
              <w:t xml:space="preserve">    </w:t>
            </w:r>
            <w:r w:rsidRPr="00D452EE">
              <w:rPr>
                <w:rFonts w:cs="宋体" w:hint="eastAsia"/>
                <w:sz w:val="28"/>
                <w:szCs w:val="28"/>
              </w:rPr>
              <w:t>月</w:t>
            </w:r>
            <w:r w:rsidRPr="00D452EE">
              <w:rPr>
                <w:sz w:val="28"/>
                <w:szCs w:val="28"/>
              </w:rPr>
              <w:t xml:space="preserve">    </w:t>
            </w:r>
            <w:r w:rsidRPr="00D452EE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9656B0" w:rsidRPr="00D452EE">
        <w:tc>
          <w:tcPr>
            <w:tcW w:w="249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D452EE">
              <w:rPr>
                <w:rFonts w:cs="宋体" w:hint="eastAsia"/>
                <w:sz w:val="28"/>
                <w:szCs w:val="28"/>
              </w:rPr>
              <w:t>备注</w:t>
            </w:r>
          </w:p>
        </w:tc>
        <w:tc>
          <w:tcPr>
            <w:tcW w:w="6031" w:type="dxa"/>
          </w:tcPr>
          <w:p w:rsidR="009656B0" w:rsidRPr="00D452EE" w:rsidRDefault="009656B0" w:rsidP="00D452EE">
            <w:pPr>
              <w:pStyle w:val="ListParagraph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9656B0" w:rsidRDefault="009656B0">
      <w:pPr>
        <w:pStyle w:val="ListParagraph"/>
        <w:ind w:firstLineChars="0"/>
        <w:rPr>
          <w:rFonts w:cs="Times New Roman"/>
          <w:sz w:val="28"/>
          <w:szCs w:val="28"/>
        </w:rPr>
      </w:pPr>
    </w:p>
    <w:sectPr w:rsidR="009656B0" w:rsidSect="00763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B0" w:rsidRDefault="009656B0" w:rsidP="006A6D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56B0" w:rsidRDefault="009656B0" w:rsidP="006A6D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B0" w:rsidRDefault="009656B0" w:rsidP="006A6D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56B0" w:rsidRDefault="009656B0" w:rsidP="006A6D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F0B7C"/>
    <w:multiLevelType w:val="hybridMultilevel"/>
    <w:tmpl w:val="73C60394"/>
    <w:lvl w:ilvl="0" w:tplc="440627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47"/>
    <w:rsid w:val="0013540D"/>
    <w:rsid w:val="001E0071"/>
    <w:rsid w:val="002F7912"/>
    <w:rsid w:val="003660A5"/>
    <w:rsid w:val="00397347"/>
    <w:rsid w:val="005227B7"/>
    <w:rsid w:val="005A0D79"/>
    <w:rsid w:val="005F49AC"/>
    <w:rsid w:val="006A198F"/>
    <w:rsid w:val="006A6DB5"/>
    <w:rsid w:val="006F42C2"/>
    <w:rsid w:val="00763137"/>
    <w:rsid w:val="0077406A"/>
    <w:rsid w:val="007F231B"/>
    <w:rsid w:val="009656B0"/>
    <w:rsid w:val="00A32E85"/>
    <w:rsid w:val="00A903DB"/>
    <w:rsid w:val="00AC5B5A"/>
    <w:rsid w:val="00AF5703"/>
    <w:rsid w:val="00BF0F58"/>
    <w:rsid w:val="00C63AF3"/>
    <w:rsid w:val="00D452EE"/>
    <w:rsid w:val="00D60970"/>
    <w:rsid w:val="00DE269A"/>
    <w:rsid w:val="00E70686"/>
    <w:rsid w:val="00E9608B"/>
    <w:rsid w:val="00F16F96"/>
    <w:rsid w:val="53995F57"/>
    <w:rsid w:val="62672E6D"/>
    <w:rsid w:val="6B3D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3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76313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07"/>
    <w:rPr>
      <w:rFonts w:cs="Calibri"/>
      <w:szCs w:val="21"/>
    </w:rPr>
  </w:style>
  <w:style w:type="table" w:styleId="TableGrid">
    <w:name w:val="Table Grid"/>
    <w:basedOn w:val="TableNormal"/>
    <w:uiPriority w:val="99"/>
    <w:rsid w:val="00763137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3137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rsid w:val="00763137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A6D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DB5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6DB5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6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D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21</Words>
  <Characters>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王冠男</cp:lastModifiedBy>
  <cp:revision>13</cp:revision>
  <dcterms:created xsi:type="dcterms:W3CDTF">2019-11-18T01:52:00Z</dcterms:created>
  <dcterms:modified xsi:type="dcterms:W3CDTF">2019-11-25T01:51:00Z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